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717D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3717D0" w:rsidRPr="003717D0">
        <w:rPr>
          <w:rStyle w:val="a9"/>
        </w:rPr>
        <w:t xml:space="preserve"> Акционерное общество "Арзамасский приборостроительный завод имени П.И. Пландина"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завода</w:t>
            </w:r>
          </w:p>
        </w:tc>
        <w:tc>
          <w:tcPr>
            <w:tcW w:w="3686" w:type="dxa"/>
            <w:vAlign w:val="center"/>
          </w:tcPr>
          <w:p w:rsidR="003717D0" w:rsidRPr="00063DF1" w:rsidRDefault="00E569A2" w:rsidP="00DB70BA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закупочной деятельности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конструктора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охраны труда (бюро охраны труда)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технолога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труда и заработной платы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складская служба</w:t>
            </w:r>
          </w:p>
        </w:tc>
        <w:tc>
          <w:tcPr>
            <w:tcW w:w="3686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>29. Транспортировщик</w:t>
            </w:r>
          </w:p>
        </w:tc>
        <w:tc>
          <w:tcPr>
            <w:tcW w:w="3686" w:type="dxa"/>
            <w:vAlign w:val="center"/>
          </w:tcPr>
          <w:p w:rsidR="003717D0" w:rsidRPr="00063DF1" w:rsidRDefault="003717D0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3717D0" w:rsidRPr="00063DF1" w:rsidRDefault="003717D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системно-технического сопровождения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систем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Гальванический цех № 16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порошковой окраски 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>32А. Маляр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Default="003717D0" w:rsidP="003717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Шум: Обеспечить выдачу сертифицированных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 производству печатных плат гальваническим способом № 19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i/>
              </w:rPr>
            </w:pPr>
            <w:r>
              <w:rPr>
                <w:i/>
              </w:rPr>
              <w:t>Бюро инструментального хозяйства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 xml:space="preserve">36. Слесарь-инструментальщик </w:t>
            </w:r>
            <w:r>
              <w:lastRenderedPageBreak/>
              <w:t>(транспортировщик)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lastRenderedPageBreak/>
              <w:t>Шум: Обеспечить выдачу сертифици</w:t>
            </w:r>
            <w:r>
              <w:lastRenderedPageBreak/>
              <w:t>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 переработке пластмасс № 31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Сборочный цех №37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Испытательный цех №44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Сборочный цех №49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54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Штамповый цех № 57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i/>
              </w:rPr>
            </w:pPr>
            <w:r>
              <w:rPr>
                <w:i/>
              </w:rPr>
              <w:t>Участок РЭКО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>91А. 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Шум: Обеспечить выдачу сертифицированных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 4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>94. Фрезеровщик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Шум: Обеспечить выдачу сертифицированных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Default="003717D0" w:rsidP="003717D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i/>
              </w:rPr>
            </w:pPr>
            <w:r>
              <w:rPr>
                <w:i/>
              </w:rPr>
              <w:t>Штамповый участок № 2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>95А. 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Шум: Обеспечить выдачу сертифицированных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i/>
              </w:rPr>
            </w:pPr>
            <w:r>
              <w:rPr>
                <w:i/>
              </w:rPr>
              <w:t>Слесарный участок № 3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>97. 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Шум: Обеспечить выдачу сертифицированных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Литейный цех № 68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rPr>
                <w:i/>
              </w:rPr>
            </w:pPr>
            <w:r>
              <w:rPr>
                <w:i/>
              </w:rPr>
              <w:t>Сварочный участок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3717D0" w:rsidRPr="00AF49A3" w:rsidTr="008B4051">
        <w:trPr>
          <w:jc w:val="center"/>
        </w:trPr>
        <w:tc>
          <w:tcPr>
            <w:tcW w:w="3049" w:type="dxa"/>
            <w:vAlign w:val="center"/>
          </w:tcPr>
          <w:p w:rsidR="003717D0" w:rsidRPr="003717D0" w:rsidRDefault="003717D0" w:rsidP="003717D0">
            <w:pPr>
              <w:pStyle w:val="aa"/>
              <w:jc w:val="left"/>
            </w:pPr>
            <w:r>
              <w:t>99А. Электрогазосварщик, занятый на резке и ручной сварке</w:t>
            </w:r>
          </w:p>
        </w:tc>
        <w:tc>
          <w:tcPr>
            <w:tcW w:w="3686" w:type="dxa"/>
            <w:vAlign w:val="center"/>
          </w:tcPr>
          <w:p w:rsidR="003717D0" w:rsidRDefault="003717D0" w:rsidP="00DB70BA">
            <w:pPr>
              <w:pStyle w:val="aa"/>
            </w:pPr>
            <w:r>
              <w:t>Шум: Обеспечить выдачу сертифицированных СИЗ для защиты органов слуха</w:t>
            </w:r>
          </w:p>
        </w:tc>
        <w:tc>
          <w:tcPr>
            <w:tcW w:w="2835" w:type="dxa"/>
            <w:vAlign w:val="center"/>
          </w:tcPr>
          <w:p w:rsidR="003717D0" w:rsidRDefault="003717D0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17D0" w:rsidRPr="00063DF1" w:rsidRDefault="003717D0" w:rsidP="00DB70BA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bookmarkStart w:id="1" w:name="_GoBack" w:colFirst="1" w:colLast="1"/>
            <w:r>
              <w:rPr>
                <w:b/>
                <w:i/>
              </w:rPr>
              <w:t>Отдел внешней комплектации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капитального строительства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внешней и внутренней комплектации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tr w:rsidR="00E569A2" w:rsidRPr="00AF49A3" w:rsidTr="008B4051">
        <w:trPr>
          <w:jc w:val="center"/>
        </w:trPr>
        <w:tc>
          <w:tcPr>
            <w:tcW w:w="3049" w:type="dxa"/>
            <w:vAlign w:val="center"/>
          </w:tcPr>
          <w:p w:rsidR="00E569A2" w:rsidRPr="003717D0" w:rsidRDefault="00E569A2" w:rsidP="00E569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цех № 50</w:t>
            </w:r>
          </w:p>
        </w:tc>
        <w:tc>
          <w:tcPr>
            <w:tcW w:w="3686" w:type="dxa"/>
            <w:vAlign w:val="center"/>
          </w:tcPr>
          <w:p w:rsidR="00E569A2" w:rsidRPr="00063DF1" w:rsidRDefault="00E569A2" w:rsidP="00E569A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E569A2" w:rsidRDefault="00E569A2" w:rsidP="00E569A2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69A2" w:rsidRPr="00063DF1" w:rsidRDefault="00E569A2" w:rsidP="00E569A2">
            <w:pPr>
              <w:pStyle w:val="aa"/>
            </w:pPr>
          </w:p>
        </w:tc>
      </w:tr>
      <w:bookmarkEnd w:id="1"/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E569A2">
        <w:rPr>
          <w:rStyle w:val="a9"/>
        </w:rPr>
        <w:t>03.07.2023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17D0" w:rsidP="009D6532">
            <w:pPr>
              <w:pStyle w:val="aa"/>
            </w:pPr>
            <w:r>
              <w:t>Главный инженер-заместитель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17D0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17D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17D0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17D0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17D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(дата)</w:t>
            </w: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Начальник ООТиЗ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Сыпченко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(дата)</w:t>
            </w: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Начальник санитарно-промышленной лаборатории отдела охраны окружающей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Пителина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(дата)</w:t>
            </w: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Коннова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(дата)</w:t>
            </w: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Инструктор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  <w:r>
              <w:t>Мишина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7D0" w:rsidRPr="003717D0" w:rsidRDefault="003717D0" w:rsidP="009D6532">
            <w:pPr>
              <w:pStyle w:val="aa"/>
            </w:pPr>
          </w:p>
        </w:tc>
      </w:tr>
      <w:tr w:rsidR="003717D0" w:rsidRPr="003717D0" w:rsidTr="003717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17D0" w:rsidRPr="003717D0" w:rsidRDefault="003717D0" w:rsidP="009D6532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717D0" w:rsidTr="003717D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17D0" w:rsidRDefault="003717D0" w:rsidP="00C45714">
            <w:pPr>
              <w:pStyle w:val="aa"/>
            </w:pPr>
            <w:r w:rsidRPr="003717D0">
              <w:t>4022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17D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17D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17D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17D0" w:rsidRDefault="003717D0" w:rsidP="00C45714">
            <w:pPr>
              <w:pStyle w:val="aa"/>
            </w:pPr>
            <w:r w:rsidRPr="003717D0">
              <w:t>Минеев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17D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17D0" w:rsidRDefault="00E569A2" w:rsidP="00C45714">
            <w:pPr>
              <w:pStyle w:val="aa"/>
            </w:pPr>
            <w:r>
              <w:t>03.07.2023</w:t>
            </w:r>
          </w:p>
        </w:tc>
      </w:tr>
      <w:tr w:rsidR="00C45714" w:rsidRPr="003717D0" w:rsidTr="003717D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717D0" w:rsidRDefault="003717D0" w:rsidP="00C45714">
            <w:pPr>
              <w:pStyle w:val="aa"/>
              <w:rPr>
                <w:b/>
                <w:vertAlign w:val="superscript"/>
              </w:rPr>
            </w:pPr>
            <w:r w:rsidRPr="003717D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717D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717D0" w:rsidRDefault="003717D0" w:rsidP="00C45714">
            <w:pPr>
              <w:pStyle w:val="aa"/>
              <w:rPr>
                <w:b/>
                <w:vertAlign w:val="superscript"/>
              </w:rPr>
            </w:pPr>
            <w:r w:rsidRPr="003717D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717D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717D0" w:rsidRDefault="003717D0" w:rsidP="00C45714">
            <w:pPr>
              <w:pStyle w:val="aa"/>
              <w:rPr>
                <w:b/>
                <w:vertAlign w:val="superscript"/>
              </w:rPr>
            </w:pPr>
            <w:r w:rsidRPr="003717D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717D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717D0" w:rsidRDefault="003717D0" w:rsidP="00C45714">
            <w:pPr>
              <w:pStyle w:val="aa"/>
              <w:rPr>
                <w:vertAlign w:val="superscript"/>
              </w:rPr>
            </w:pPr>
            <w:r w:rsidRPr="003717D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D0" w:rsidRDefault="003717D0" w:rsidP="003717D0">
      <w:r>
        <w:separator/>
      </w:r>
    </w:p>
  </w:endnote>
  <w:endnote w:type="continuationSeparator" w:id="0">
    <w:p w:rsidR="003717D0" w:rsidRDefault="003717D0" w:rsidP="0037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D0" w:rsidRDefault="003717D0" w:rsidP="003717D0">
      <w:r>
        <w:separator/>
      </w:r>
    </w:p>
  </w:footnote>
  <w:footnote w:type="continuationSeparator" w:id="0">
    <w:p w:rsidR="003717D0" w:rsidRDefault="003717D0" w:rsidP="0037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dop" w:val="Испытательная лаборатория"/>
    <w:docVar w:name="att_org_name" w:val="Общество с ограниченной ответственностью &quot;Волго-Вятский Центр Испытаний&quot;"/>
    <w:docVar w:name="att_org_reg_date" w:val="21.05.2018"/>
    <w:docVar w:name="att_org_reg_num" w:val="420"/>
    <w:docVar w:name="boss_fio" w:val="Меглицкий Олег Валерьевич"/>
    <w:docVar w:name="ceh_info" w:val=" Акционерное общество &quot;Арзамасский приборостроительный завод имени П.И. Пландина&quot; "/>
    <w:docVar w:name="close_doc_flag" w:val="0"/>
    <w:docVar w:name="doc_type" w:val="6"/>
    <w:docVar w:name="fill_date" w:val="03.07.2023"/>
    <w:docVar w:name="org_guid" w:val="3ED705AE1CCE495EA6C08F620A65B53E"/>
    <w:docVar w:name="org_id" w:val="1"/>
    <w:docVar w:name="org_name" w:val="     "/>
    <w:docVar w:name="pers_guids" w:val="7E300A5C0A8844DDAE8386C2CD3FEAC9@116-386-836 76"/>
    <w:docVar w:name="pers_snils" w:val="7E300A5C0A8844DDAE8386C2CD3FEAC9@116-386-836 76"/>
    <w:docVar w:name="podr_id" w:val="org_1"/>
    <w:docVar w:name="pred_dolg" w:val="Главный инженер-заместитель генерального директора"/>
    <w:docVar w:name="pred_fio" w:val="Бобков А.Д."/>
    <w:docVar w:name="rbtd_adr" w:val="     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3717D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717D0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569A2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5FCBD5-CA38-4969-A2EC-59F86C8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17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17D0"/>
    <w:rPr>
      <w:sz w:val="24"/>
    </w:rPr>
  </w:style>
  <w:style w:type="paragraph" w:styleId="ad">
    <w:name w:val="footer"/>
    <w:basedOn w:val="a"/>
    <w:link w:val="ae"/>
    <w:rsid w:val="003717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17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3</Pages>
  <Words>506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nn linaris</dc:creator>
  <cp:keywords/>
  <dc:description/>
  <cp:lastModifiedBy>nn linaris</cp:lastModifiedBy>
  <cp:revision>1</cp:revision>
  <dcterms:created xsi:type="dcterms:W3CDTF">2023-07-14T11:14:00Z</dcterms:created>
  <dcterms:modified xsi:type="dcterms:W3CDTF">2023-07-15T06:49:00Z</dcterms:modified>
</cp:coreProperties>
</file>